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EE" w:rsidRDefault="006871EE" w:rsidP="006871E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Załą</w:t>
      </w: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cznik nr 1</w:t>
      </w:r>
    </w:p>
    <w:p w:rsidR="00D52930" w:rsidRDefault="00D52930" w:rsidP="00D52930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WNIOSEK</w:t>
      </w:r>
    </w:p>
    <w:p w:rsidR="00D52930" w:rsidRDefault="00D52930" w:rsidP="00D52930">
      <w:pPr>
        <w:jc w:val="center"/>
        <w:rPr>
          <w:rFonts w:ascii="Trebuchet MS" w:hAnsi="Trebuchet MS"/>
          <w:b/>
          <w:sz w:val="20"/>
          <w:szCs w:val="20"/>
        </w:rPr>
      </w:pPr>
    </w:p>
    <w:p w:rsidR="00D52930" w:rsidRDefault="00D52930" w:rsidP="00D52930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 dopuszczenie do udziału w dialogu technicznym ogłoszonym przez </w:t>
      </w:r>
    </w:p>
    <w:p w:rsidR="00D52930" w:rsidRDefault="00D52930" w:rsidP="00D5293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Trebuchet MS" w:hAnsi="Trebuchet MS"/>
          <w:b/>
          <w:sz w:val="20"/>
          <w:szCs w:val="20"/>
        </w:rPr>
        <w:t>Gminę Miasta Sopotu dla przedsięwzięcia pn.</w:t>
      </w:r>
      <w:r w:rsidRPr="00D5293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52930" w:rsidRPr="00CB0492" w:rsidRDefault="00D52930" w:rsidP="00D5293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B0492">
        <w:rPr>
          <w:rFonts w:asciiTheme="minorHAnsi" w:hAnsiTheme="minorHAnsi" w:cs="Arial"/>
          <w:b/>
          <w:sz w:val="22"/>
          <w:szCs w:val="22"/>
        </w:rPr>
        <w:t>Adaptacj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CB0492">
        <w:rPr>
          <w:rFonts w:asciiTheme="minorHAnsi" w:hAnsiTheme="minorHAnsi" w:cs="Arial"/>
          <w:b/>
          <w:sz w:val="22"/>
          <w:szCs w:val="22"/>
        </w:rPr>
        <w:t xml:space="preserve"> zabytkowego zespołu willowo – parkowego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CB0492">
        <w:rPr>
          <w:rFonts w:asciiTheme="minorHAnsi" w:hAnsiTheme="minorHAnsi" w:cs="Arial"/>
          <w:b/>
          <w:sz w:val="22"/>
          <w:szCs w:val="22"/>
        </w:rPr>
        <w:t xml:space="preserve">przy ul. Jakuba </w:t>
      </w:r>
      <w:proofErr w:type="spellStart"/>
      <w:r w:rsidRPr="00CB0492">
        <w:rPr>
          <w:rFonts w:asciiTheme="minorHAnsi" w:hAnsiTheme="minorHAnsi" w:cs="Arial"/>
          <w:b/>
          <w:sz w:val="22"/>
          <w:szCs w:val="22"/>
        </w:rPr>
        <w:t>Goyki</w:t>
      </w:r>
      <w:proofErr w:type="spellEnd"/>
      <w:r w:rsidRPr="00CB0492">
        <w:rPr>
          <w:rFonts w:asciiTheme="minorHAnsi" w:hAnsiTheme="minorHAnsi" w:cs="Arial"/>
          <w:b/>
          <w:sz w:val="22"/>
          <w:szCs w:val="22"/>
        </w:rPr>
        <w:t xml:space="preserve"> 1-3 w Sopocie</w:t>
      </w:r>
    </w:p>
    <w:p w:rsidR="00D52930" w:rsidRDefault="00D52930" w:rsidP="00D5293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B0492">
        <w:rPr>
          <w:rFonts w:asciiTheme="minorHAnsi" w:hAnsiTheme="minorHAnsi" w:cs="Arial"/>
          <w:b/>
          <w:sz w:val="22"/>
          <w:szCs w:val="22"/>
        </w:rPr>
        <w:t xml:space="preserve">na potrzeby </w:t>
      </w:r>
      <w:proofErr w:type="spellStart"/>
      <w:r w:rsidRPr="00CB0492">
        <w:rPr>
          <w:rFonts w:asciiTheme="minorHAnsi" w:hAnsiTheme="minorHAnsi" w:cs="Arial"/>
          <w:b/>
          <w:sz w:val="22"/>
          <w:szCs w:val="22"/>
        </w:rPr>
        <w:t>ArtInkubatora</w:t>
      </w:r>
      <w:proofErr w:type="spellEnd"/>
      <w:r w:rsidRPr="00CB0492">
        <w:rPr>
          <w:rFonts w:asciiTheme="minorHAnsi" w:hAnsiTheme="minorHAnsi" w:cs="Arial"/>
          <w:b/>
          <w:sz w:val="22"/>
          <w:szCs w:val="22"/>
        </w:rPr>
        <w:t xml:space="preserve"> i biblioteki publicznej.</w:t>
      </w:r>
    </w:p>
    <w:p w:rsidR="00D52930" w:rsidRPr="00D52930" w:rsidRDefault="00D52930" w:rsidP="00D5293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2930" w:rsidRDefault="00D52930" w:rsidP="00D5293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Uczestnik dialogu technicznego:</w:t>
      </w:r>
    </w:p>
    <w:p w:rsidR="00D52930" w:rsidRDefault="00D52930" w:rsidP="00D52930">
      <w:pPr>
        <w:rPr>
          <w:rFonts w:ascii="Trebuchet MS" w:hAnsi="Trebuchet MS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2"/>
        <w:gridCol w:w="6181"/>
      </w:tblGrid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930" w:rsidRDefault="00D52930">
            <w:pP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  <w:t>nazwa firmy: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eastAsia="Calibri" w:hAnsi="Trebuchet MS" w:cs="Tahoma"/>
                <w:sz w:val="20"/>
                <w:szCs w:val="20"/>
                <w:lang w:eastAsia="en-US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930" w:rsidRDefault="00D52930">
            <w:pP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  <w:t xml:space="preserve">adres: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eastAsia="Calibri" w:hAnsi="Trebuchet MS" w:cs="Tahoma"/>
                <w:sz w:val="20"/>
                <w:szCs w:val="20"/>
                <w:lang w:eastAsia="en-US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930" w:rsidRDefault="00D52930">
            <w:pP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  <w:t>tel</w:t>
            </w:r>
            <w:proofErr w:type="spellEnd"/>
            <w: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  <w:t>, fax: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eastAsia="Calibri" w:hAnsi="Trebuchet MS" w:cs="Tahoma"/>
                <w:sz w:val="20"/>
                <w:szCs w:val="20"/>
                <w:lang w:eastAsia="en-US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930" w:rsidRDefault="00D52930">
            <w:pP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eastAsia="Calibri" w:hAnsi="Trebuchet MS" w:cs="Tahoma"/>
                <w:sz w:val="20"/>
                <w:szCs w:val="20"/>
                <w:lang w:eastAsia="en-US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930" w:rsidRDefault="00D52930">
            <w:pP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  <w:t>strona www: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eastAsia="Calibri" w:hAnsi="Trebuchet MS" w:cs="Tahoma"/>
                <w:sz w:val="20"/>
                <w:szCs w:val="20"/>
                <w:lang w:eastAsia="en-US"/>
              </w:rPr>
            </w:pPr>
          </w:p>
        </w:tc>
      </w:tr>
      <w:tr w:rsidR="00D52930" w:rsidTr="00D52930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930" w:rsidRDefault="00D52930">
            <w:pPr>
              <w:spacing w:before="120"/>
              <w:rPr>
                <w:rFonts w:ascii="Trebuchet MS" w:eastAsia="Calibri" w:hAnsi="Trebuchet MS" w:cs="Tahoma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  <w:lang w:eastAsia="en-US"/>
              </w:rPr>
              <w:t>Dane uprawnionej osoby do kontaktu:</w:t>
            </w: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 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telefonu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telefonu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930" w:rsidTr="00D52930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faksu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52930" w:rsidRDefault="00D52930" w:rsidP="00D52930">
      <w:pPr>
        <w:jc w:val="both"/>
        <w:rPr>
          <w:rFonts w:ascii="Trebuchet MS" w:hAnsi="Trebuchet MS"/>
          <w:sz w:val="20"/>
          <w:szCs w:val="20"/>
        </w:rPr>
      </w:pPr>
    </w:p>
    <w:p w:rsidR="00D52930" w:rsidRDefault="00D52930" w:rsidP="00D5293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uczestniczenia wspólnie z innymi firmami, prosimy o wypełnienie poniższej tabeli:</w:t>
      </w:r>
    </w:p>
    <w:p w:rsidR="00D52930" w:rsidRDefault="00D52930" w:rsidP="00D52930">
      <w:pPr>
        <w:rPr>
          <w:rFonts w:ascii="Trebuchet MS" w:hAnsi="Trebuchet MS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748"/>
      </w:tblGrid>
      <w:tr w:rsidR="00D52930" w:rsidTr="00825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firmy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0" w:rsidRDefault="00D529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</w:t>
            </w:r>
          </w:p>
        </w:tc>
      </w:tr>
      <w:tr w:rsidR="00D52930" w:rsidTr="00825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930" w:rsidTr="00825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930" w:rsidTr="00825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0" w:rsidRDefault="00D5293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250AE" w:rsidRPr="008250AE" w:rsidRDefault="008250AE" w:rsidP="008250A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:rsidR="008250AE" w:rsidRPr="008250AE" w:rsidRDefault="008250AE" w:rsidP="008250AE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 xml:space="preserve">Nawiązując do informacji o zamiarze stosowania </w:t>
      </w:r>
      <w:r w:rsidRPr="008250AE">
        <w:rPr>
          <w:rFonts w:asciiTheme="minorHAnsi" w:eastAsia="Calibri" w:hAnsiTheme="minorHAnsi" w:cs="Calibri"/>
          <w:b/>
          <w:bCs/>
          <w:color w:val="000000"/>
          <w:sz w:val="22"/>
          <w:szCs w:val="22"/>
          <w:u w:color="000000"/>
          <w:bdr w:val="nil"/>
        </w:rPr>
        <w:t xml:space="preserve">dialogu technicznego </w:t>
      </w:r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 xml:space="preserve">przed wszczęciem postępowania o udzielenie </w:t>
      </w:r>
      <w:proofErr w:type="spellStart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>zam</w:t>
      </w:r>
      <w:proofErr w:type="spellEnd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  <w:lang w:val="es-ES_tradnl"/>
        </w:rPr>
        <w:t>ó</w:t>
      </w:r>
      <w:proofErr w:type="spellStart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>wienia</w:t>
      </w:r>
      <w:proofErr w:type="spellEnd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 xml:space="preserve"> na </w:t>
      </w:r>
      <w:r w:rsidRPr="008250AE">
        <w:rPr>
          <w:rFonts w:asciiTheme="minorHAnsi" w:eastAsia="Calibri" w:hAnsiTheme="minorHAnsi" w:cs="Calibri"/>
          <w:bCs/>
          <w:color w:val="000000"/>
          <w:sz w:val="22"/>
          <w:szCs w:val="22"/>
          <w:u w:color="000000"/>
          <w:bdr w:val="nil"/>
        </w:rPr>
        <w:t xml:space="preserve">realizację </w:t>
      </w:r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  <w:lang w:val="da-DK"/>
        </w:rPr>
        <w:t xml:space="preserve"> </w:t>
      </w:r>
      <w:r w:rsidRPr="008250AE">
        <w:rPr>
          <w:rFonts w:asciiTheme="minorHAnsi" w:hAnsiTheme="minorHAnsi"/>
          <w:sz w:val="22"/>
          <w:szCs w:val="22"/>
        </w:rPr>
        <w:t>przedsięwzięcia pn.</w:t>
      </w:r>
      <w:r w:rsidRPr="008250AE">
        <w:rPr>
          <w:rFonts w:asciiTheme="minorHAnsi" w:hAnsiTheme="minorHAnsi" w:cs="Arial"/>
          <w:sz w:val="22"/>
          <w:szCs w:val="22"/>
        </w:rPr>
        <w:t xml:space="preserve"> Adaptacja zabytkowego zespołu willowo – parkowego przy ul. Jakuba </w:t>
      </w:r>
      <w:proofErr w:type="spellStart"/>
      <w:r w:rsidRPr="008250AE">
        <w:rPr>
          <w:rFonts w:asciiTheme="minorHAnsi" w:hAnsiTheme="minorHAnsi" w:cs="Arial"/>
          <w:sz w:val="22"/>
          <w:szCs w:val="22"/>
        </w:rPr>
        <w:t>Goyki</w:t>
      </w:r>
      <w:proofErr w:type="spellEnd"/>
      <w:r w:rsidRPr="008250AE">
        <w:rPr>
          <w:rFonts w:asciiTheme="minorHAnsi" w:hAnsiTheme="minorHAnsi" w:cs="Arial"/>
          <w:sz w:val="22"/>
          <w:szCs w:val="22"/>
        </w:rPr>
        <w:t xml:space="preserve"> 1-3 w Sopocie na potrzeby </w:t>
      </w:r>
      <w:proofErr w:type="spellStart"/>
      <w:r w:rsidRPr="008250AE">
        <w:rPr>
          <w:rFonts w:asciiTheme="minorHAnsi" w:hAnsiTheme="minorHAnsi" w:cs="Arial"/>
          <w:sz w:val="22"/>
          <w:szCs w:val="22"/>
        </w:rPr>
        <w:t>ArtInkubatora</w:t>
      </w:r>
      <w:proofErr w:type="spellEnd"/>
      <w:r w:rsidRPr="008250AE">
        <w:rPr>
          <w:rFonts w:asciiTheme="minorHAnsi" w:hAnsiTheme="minorHAnsi" w:cs="Arial"/>
          <w:sz w:val="22"/>
          <w:szCs w:val="22"/>
        </w:rPr>
        <w:t xml:space="preserve"> i biblioteki publicznej </w:t>
      </w:r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  <w:lang w:val="da-DK"/>
        </w:rPr>
        <w:t>sk</w:t>
      </w:r>
      <w:proofErr w:type="spellStart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>ładamy</w:t>
      </w:r>
      <w:proofErr w:type="spellEnd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 xml:space="preserve"> niniejszy wniosek o dopuszczenie do udziału w dialogu technicznym w celu doradztwa oraz udzielenia informacji w zakresie niezbędnym do przygotowania opisu przedmiotu </w:t>
      </w:r>
      <w:proofErr w:type="spellStart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>zam</w:t>
      </w:r>
      <w:proofErr w:type="spellEnd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  <w:lang w:val="es-ES_tradnl"/>
        </w:rPr>
        <w:t>ó</w:t>
      </w:r>
      <w:proofErr w:type="spellStart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>wienia</w:t>
      </w:r>
      <w:proofErr w:type="spellEnd"/>
      <w:r w:rsidRPr="008250AE">
        <w:rPr>
          <w:rFonts w:asciiTheme="minorHAnsi" w:eastAsia="Calibri" w:hAnsiTheme="minorHAnsi" w:cs="Calibri"/>
          <w:color w:val="000000"/>
          <w:sz w:val="22"/>
          <w:szCs w:val="22"/>
          <w:u w:color="000000"/>
          <w:bdr w:val="nil"/>
        </w:rPr>
        <w:t>.</w:t>
      </w:r>
    </w:p>
    <w:p w:rsidR="008250AE" w:rsidRPr="008250AE" w:rsidRDefault="008250AE" w:rsidP="008250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Oświadczam/y*, że:</w:t>
      </w:r>
    </w:p>
    <w:p w:rsidR="008250AE" w:rsidRPr="008250AE" w:rsidRDefault="008250AE" w:rsidP="008250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Zapoznałem/zapoznaliśmy się* z treścią informacji o zamiarze stosowania dialogu technicznego wraz załącznikami.</w:t>
      </w:r>
    </w:p>
    <w:p w:rsidR="008250AE" w:rsidRPr="008250AE" w:rsidRDefault="008250AE" w:rsidP="008250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lastRenderedPageBreak/>
        <w:t>Wyrażam/wyrażamy* gotowość udziału w dialogu technicznym w terminie wskazanym przez Zapraszającego.</w:t>
      </w:r>
    </w:p>
    <w:p w:rsidR="008250AE" w:rsidRPr="008250AE" w:rsidRDefault="008250AE" w:rsidP="008250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Udzielam/udzielamy* bezwarunkowej zgody na wykorzystanie przekazywanych informacji na potrzeby przygotowania szczegółowego opisu przedmiotu </w:t>
      </w:r>
      <w:proofErr w:type="spellStart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zam</w:t>
      </w:r>
      <w:proofErr w:type="spellEnd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s-ES_tradnl"/>
        </w:rPr>
        <w:t>ó</w:t>
      </w:r>
      <w:proofErr w:type="spellStart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wienia</w:t>
      </w:r>
      <w:proofErr w:type="spellEnd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oraz opracowania innych dokument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s-ES_tradnl"/>
        </w:rPr>
        <w:t>ó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w wynikających z procedur udzielania  </w:t>
      </w:r>
      <w:proofErr w:type="spellStart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zam</w:t>
      </w:r>
      <w:proofErr w:type="spellEnd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s-ES_tradnl"/>
        </w:rPr>
        <w:t>ó</w:t>
      </w:r>
      <w:proofErr w:type="spellStart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wień</w:t>
      </w:r>
      <w:proofErr w:type="spellEnd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publicznych.</w:t>
      </w:r>
    </w:p>
    <w:p w:rsidR="008250AE" w:rsidRPr="008250AE" w:rsidRDefault="008250AE" w:rsidP="008250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Posiadam/my wiedzę*, iż udział w dialogu technicznym nie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jest warunkiem ubiegania się w 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przyszłości o jakiekolwiek </w:t>
      </w:r>
      <w:proofErr w:type="spellStart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zam</w:t>
      </w:r>
      <w:proofErr w:type="spellEnd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s-ES_tradnl"/>
        </w:rPr>
        <w:t>ó</w:t>
      </w:r>
      <w:proofErr w:type="spellStart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wienie</w:t>
      </w:r>
      <w:proofErr w:type="spellEnd"/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publiczne.</w:t>
      </w:r>
    </w:p>
    <w:p w:rsidR="008250AE" w:rsidRPr="008250AE" w:rsidRDefault="008250AE" w:rsidP="008250A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:rsidR="008250AE" w:rsidRPr="008250AE" w:rsidRDefault="008250AE" w:rsidP="008250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Do wniosku załączono ponadto**:</w:t>
      </w:r>
    </w:p>
    <w:p w:rsidR="008250AE" w:rsidRPr="008250AE" w:rsidRDefault="008250AE" w:rsidP="008250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Opis posiadanego doświadczenia w zakresie realizacji inw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estycji o zbliżonej specyfice i 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zakresie do przedmiotu dialogu. **</w:t>
      </w:r>
    </w:p>
    <w:p w:rsidR="008250AE" w:rsidRPr="008250AE" w:rsidRDefault="008250AE" w:rsidP="008250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de-DE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de-DE"/>
        </w:rPr>
        <w:t>Inne:</w:t>
      </w:r>
    </w:p>
    <w:p w:rsidR="008250AE" w:rsidRPr="008250AE" w:rsidRDefault="008250AE" w:rsidP="008250A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17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………..</w:t>
      </w:r>
    </w:p>
    <w:p w:rsidR="008250AE" w:rsidRPr="008250AE" w:rsidRDefault="008250AE" w:rsidP="008250A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17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…………………………………………………………………………………………………………………………………………</w:t>
      </w:r>
    </w:p>
    <w:p w:rsidR="008250AE" w:rsidRPr="008250AE" w:rsidRDefault="008250AE" w:rsidP="008250AE">
      <w:pPr>
        <w:pBdr>
          <w:top w:val="nil"/>
          <w:left w:val="nil"/>
          <w:bottom w:val="nil"/>
          <w:right w:val="nil"/>
          <w:between w:val="nil"/>
          <w:bar w:val="nil"/>
        </w:pBdr>
        <w:ind w:left="34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:rsidR="008250AE" w:rsidRPr="008250AE" w:rsidRDefault="008250AE" w:rsidP="008250AE">
      <w:pPr>
        <w:pBdr>
          <w:top w:val="nil"/>
          <w:left w:val="nil"/>
          <w:bottom w:val="nil"/>
          <w:right w:val="nil"/>
          <w:between w:val="nil"/>
          <w:bar w:val="nil"/>
        </w:pBdr>
        <w:ind w:left="34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:rsidR="008250AE" w:rsidRPr="008250AE" w:rsidRDefault="008250AE" w:rsidP="008250A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Miejscowość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nl-NL"/>
        </w:rPr>
        <w:t xml:space="preserve">, data, 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……………….…………… 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ab/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ab/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         </w:t>
      </w:r>
      <w:r w:rsidRPr="008250AE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.............................................................</w:t>
      </w:r>
    </w:p>
    <w:p w:rsidR="008250AE" w:rsidRDefault="008250AE" w:rsidP="008250AE">
      <w:pPr>
        <w:jc w:val="right"/>
        <w:rPr>
          <w:rFonts w:ascii="Trebuchet MS" w:hAnsi="Trebuchet MS"/>
          <w:sz w:val="20"/>
          <w:szCs w:val="20"/>
        </w:rPr>
      </w:pPr>
      <w:r w:rsidRPr="008250AE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>(podpis i pieczęć imienna osoby/os</w:t>
      </w:r>
      <w:r w:rsidRPr="008250AE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es-ES_tradnl"/>
        </w:rPr>
        <w:t>ó</w:t>
      </w:r>
      <w:r w:rsidRPr="008250AE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>b właściwej/</w:t>
      </w:r>
      <w:proofErr w:type="spellStart"/>
      <w:r w:rsidRPr="008250AE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>ych</w:t>
      </w:r>
      <w:proofErr w:type="spellEnd"/>
      <w:r w:rsidRPr="008250AE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 xml:space="preserve"> </w:t>
      </w:r>
      <w:r w:rsidRPr="008250AE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br/>
      </w:r>
    </w:p>
    <w:p w:rsidR="008250AE" w:rsidRDefault="008250AE" w:rsidP="00D52930">
      <w:pPr>
        <w:jc w:val="both"/>
        <w:rPr>
          <w:rFonts w:ascii="Trebuchet MS" w:hAnsi="Trebuchet MS"/>
          <w:sz w:val="20"/>
          <w:szCs w:val="20"/>
        </w:rPr>
      </w:pPr>
    </w:p>
    <w:p w:rsidR="008250AE" w:rsidRDefault="008250AE" w:rsidP="00D52930">
      <w:pPr>
        <w:jc w:val="both"/>
        <w:rPr>
          <w:rFonts w:ascii="Trebuchet MS" w:hAnsi="Trebuchet MS"/>
          <w:sz w:val="20"/>
          <w:szCs w:val="20"/>
        </w:rPr>
      </w:pPr>
    </w:p>
    <w:p w:rsidR="006B4267" w:rsidRDefault="00507044" w:rsidP="00D52930">
      <w:pPr>
        <w:rPr>
          <w:rFonts w:asciiTheme="minorHAnsi" w:hAnsiTheme="minorHAnsi"/>
          <w:sz w:val="20"/>
          <w:szCs w:val="20"/>
        </w:rPr>
      </w:pPr>
      <w:r w:rsidRPr="00507044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507044">
        <w:rPr>
          <w:rFonts w:asciiTheme="minorHAnsi" w:hAnsiTheme="minorHAnsi"/>
          <w:sz w:val="20"/>
          <w:szCs w:val="20"/>
        </w:rPr>
        <w:t>niepotrzebne skreślić</w:t>
      </w:r>
    </w:p>
    <w:p w:rsidR="00507044" w:rsidRPr="00507044" w:rsidRDefault="00507044" w:rsidP="00D5293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  skreślić  jeśli nie dotyczy</w:t>
      </w:r>
    </w:p>
    <w:sectPr w:rsidR="00507044" w:rsidRPr="00507044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84" w:rsidRDefault="00FA6184">
      <w:r>
        <w:separator/>
      </w:r>
    </w:p>
  </w:endnote>
  <w:endnote w:type="continuationSeparator" w:id="0">
    <w:p w:rsidR="00FA6184" w:rsidRDefault="00F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E710D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9" w:rsidRDefault="007131A9" w:rsidP="007131A9">
    <w:pPr>
      <w:pStyle w:val="Stopka"/>
      <w:ind w:left="-567"/>
      <w:rPr>
        <w:sz w:val="20"/>
        <w:szCs w:val="20"/>
      </w:rPr>
    </w:pPr>
  </w:p>
  <w:p w:rsidR="007131A9" w:rsidRDefault="007131A9" w:rsidP="007131A9">
    <w:pPr>
      <w:pStyle w:val="Stopka"/>
      <w:ind w:left="-567"/>
      <w:rPr>
        <w:sz w:val="20"/>
        <w:szCs w:val="20"/>
      </w:rPr>
    </w:pPr>
    <w:r w:rsidRPr="007131A9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3D446DF" wp14:editId="11AFC5E3">
          <wp:simplePos x="0" y="0"/>
          <wp:positionH relativeFrom="margin">
            <wp:posOffset>5344160</wp:posOffset>
          </wp:positionH>
          <wp:positionV relativeFrom="margin">
            <wp:posOffset>8582025</wp:posOffset>
          </wp:positionV>
          <wp:extent cx="786765" cy="5772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znak 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1A9" w:rsidRDefault="007131A9" w:rsidP="007131A9">
    <w:pPr>
      <w:pStyle w:val="Stopka"/>
      <w:ind w:left="-567"/>
      <w:rPr>
        <w:sz w:val="20"/>
        <w:szCs w:val="20"/>
      </w:rPr>
    </w:pPr>
  </w:p>
  <w:p w:rsidR="007B2500" w:rsidRPr="007131A9" w:rsidRDefault="007131A9" w:rsidP="007131A9">
    <w:pPr>
      <w:pStyle w:val="Stopka"/>
      <w:ind w:left="-567"/>
      <w:rPr>
        <w:sz w:val="20"/>
        <w:szCs w:val="20"/>
      </w:rPr>
    </w:pPr>
    <w:r w:rsidRPr="007131A9">
      <w:rPr>
        <w:sz w:val="20"/>
        <w:szCs w:val="20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84" w:rsidRDefault="00FA6184">
      <w:r>
        <w:separator/>
      </w:r>
    </w:p>
  </w:footnote>
  <w:footnote w:type="continuationSeparator" w:id="0">
    <w:p w:rsidR="00FA6184" w:rsidRDefault="00FA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E710D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C9B"/>
    <w:multiLevelType w:val="hybridMultilevel"/>
    <w:tmpl w:val="C99AB7A2"/>
    <w:numStyleLink w:val="Zaimportowanystyl3"/>
  </w:abstractNum>
  <w:abstractNum w:abstractNumId="1" w15:restartNumberingAfterBreak="0">
    <w:nsid w:val="335F0FCB"/>
    <w:multiLevelType w:val="hybridMultilevel"/>
    <w:tmpl w:val="132E3024"/>
    <w:numStyleLink w:val="Zaimportowanystyl1"/>
  </w:abstractNum>
  <w:abstractNum w:abstractNumId="2" w15:restartNumberingAfterBreak="0">
    <w:nsid w:val="408C0A86"/>
    <w:multiLevelType w:val="hybridMultilevel"/>
    <w:tmpl w:val="EAF68C40"/>
    <w:lvl w:ilvl="0" w:tplc="6E10D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87C13"/>
    <w:multiLevelType w:val="hybridMultilevel"/>
    <w:tmpl w:val="7952D390"/>
    <w:numStyleLink w:val="Zaimportowanystyl2"/>
  </w:abstractNum>
  <w:abstractNum w:abstractNumId="4" w15:restartNumberingAfterBreak="0">
    <w:nsid w:val="6C5134E4"/>
    <w:multiLevelType w:val="hybridMultilevel"/>
    <w:tmpl w:val="7952D390"/>
    <w:styleLink w:val="Zaimportowanystyl2"/>
    <w:lvl w:ilvl="0" w:tplc="DCA09FC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A3C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04A4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A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084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4691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C0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629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60D1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074E03"/>
    <w:multiLevelType w:val="hybridMultilevel"/>
    <w:tmpl w:val="132E3024"/>
    <w:styleLink w:val="Zaimportowanystyl1"/>
    <w:lvl w:ilvl="0" w:tplc="2DFA1D2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8C11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8CEDE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AC2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53D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A9572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FE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2B7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EA17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3E5F22"/>
    <w:multiLevelType w:val="hybridMultilevel"/>
    <w:tmpl w:val="C99AB7A2"/>
    <w:styleLink w:val="Zaimportowanystyl3"/>
    <w:lvl w:ilvl="0" w:tplc="7596926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8CC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6399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A0C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C36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A8DD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CD0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039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8494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2"/>
    <w:rsid w:val="00061F20"/>
    <w:rsid w:val="00080D83"/>
    <w:rsid w:val="000D283E"/>
    <w:rsid w:val="00124D4A"/>
    <w:rsid w:val="001304E7"/>
    <w:rsid w:val="00130B23"/>
    <w:rsid w:val="001B210F"/>
    <w:rsid w:val="00211896"/>
    <w:rsid w:val="00241C1F"/>
    <w:rsid w:val="002425AE"/>
    <w:rsid w:val="00245618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09EE"/>
    <w:rsid w:val="00492BD3"/>
    <w:rsid w:val="004A7A3F"/>
    <w:rsid w:val="004B70BD"/>
    <w:rsid w:val="00507044"/>
    <w:rsid w:val="0052111D"/>
    <w:rsid w:val="005760A9"/>
    <w:rsid w:val="00594464"/>
    <w:rsid w:val="00622781"/>
    <w:rsid w:val="00640BFF"/>
    <w:rsid w:val="006871EE"/>
    <w:rsid w:val="0069621B"/>
    <w:rsid w:val="006B4267"/>
    <w:rsid w:val="006F209E"/>
    <w:rsid w:val="007131A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50AE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63820"/>
    <w:rsid w:val="00A8311B"/>
    <w:rsid w:val="00AD1EFE"/>
    <w:rsid w:val="00AD62A5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CE4012"/>
    <w:rsid w:val="00D0361A"/>
    <w:rsid w:val="00D30ADD"/>
    <w:rsid w:val="00D43A0D"/>
    <w:rsid w:val="00D46867"/>
    <w:rsid w:val="00D526F3"/>
    <w:rsid w:val="00D52930"/>
    <w:rsid w:val="00DA2034"/>
    <w:rsid w:val="00DC733E"/>
    <w:rsid w:val="00DF57BE"/>
    <w:rsid w:val="00E06500"/>
    <w:rsid w:val="00E57060"/>
    <w:rsid w:val="00E710D4"/>
    <w:rsid w:val="00E87616"/>
    <w:rsid w:val="00EA5C16"/>
    <w:rsid w:val="00EF000D"/>
    <w:rsid w:val="00F545A3"/>
    <w:rsid w:val="00FA618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F72A6F"/>
  <w15:docId w15:val="{85737909-0EEE-40E8-8145-D7A13EB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13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31A9"/>
    <w:rPr>
      <w:rFonts w:ascii="Tahoma" w:hAnsi="Tahoma" w:cs="Tahoma"/>
      <w:sz w:val="16"/>
      <w:szCs w:val="16"/>
    </w:rPr>
  </w:style>
  <w:style w:type="numbering" w:customStyle="1" w:styleId="Zaimportowanystyl1">
    <w:name w:val="Zaimportowany styl 1"/>
    <w:rsid w:val="008250AE"/>
    <w:pPr>
      <w:numPr>
        <w:numId w:val="2"/>
      </w:numPr>
    </w:pPr>
  </w:style>
  <w:style w:type="numbering" w:customStyle="1" w:styleId="Zaimportowanystyl2">
    <w:name w:val="Zaimportowany styl 2"/>
    <w:rsid w:val="008250AE"/>
    <w:pPr>
      <w:numPr>
        <w:numId w:val="4"/>
      </w:numPr>
    </w:pPr>
  </w:style>
  <w:style w:type="numbering" w:customStyle="1" w:styleId="Zaimportowanystyl3">
    <w:name w:val="Zaimportowany styl 3"/>
    <w:rsid w:val="008250A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_Pel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Hanna_Pela</dc:creator>
  <cp:lastModifiedBy>Małgorzata Stupakowska</cp:lastModifiedBy>
  <cp:revision>4</cp:revision>
  <cp:lastPrinted>2012-08-24T10:01:00Z</cp:lastPrinted>
  <dcterms:created xsi:type="dcterms:W3CDTF">2016-06-07T13:22:00Z</dcterms:created>
  <dcterms:modified xsi:type="dcterms:W3CDTF">2016-06-17T08:47:00Z</dcterms:modified>
</cp:coreProperties>
</file>